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1" w:rsidRPr="00B20E51" w:rsidRDefault="00B20E51" w:rsidP="00B20E5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記入</w:t>
      </w:r>
      <w:r w:rsidR="000137C3">
        <w:rPr>
          <w:rFonts w:ascii="ＭＳ 明朝" w:hAnsi="ＭＳ 明朝"/>
        </w:rPr>
        <w:t xml:space="preserve">       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:rsidR="00AE7898" w:rsidRPr="00AE7898" w:rsidRDefault="00AE7898" w:rsidP="00AE7898">
      <w:pPr>
        <w:pStyle w:val="a3"/>
        <w:spacing w:line="560" w:lineRule="exact"/>
        <w:jc w:val="center"/>
        <w:rPr>
          <w:rFonts w:ascii="ＤＦ平成明朝体W7" w:eastAsia="ＤＦ平成明朝体W7" w:hAnsi="ＭＳ 明朝"/>
          <w:bCs/>
          <w:spacing w:val="-2"/>
          <w:sz w:val="32"/>
          <w:szCs w:val="32"/>
        </w:rPr>
      </w:pP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202</w:t>
      </w:r>
      <w:r w:rsidR="00970676">
        <w:rPr>
          <w:rFonts w:ascii="ＤＦ平成明朝体W7" w:eastAsia="ＤＦ平成明朝体W7" w:hAnsi="ＭＳ 明朝"/>
          <w:bCs/>
          <w:spacing w:val="-2"/>
          <w:sz w:val="32"/>
          <w:szCs w:val="32"/>
        </w:rPr>
        <w:t>3</w:t>
      </w: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年度</w:t>
      </w:r>
      <w:r>
        <w:rPr>
          <w:rFonts w:ascii="ＤＦ平成明朝体W7" w:eastAsia="ＤＦ平成明朝体W7" w:hAnsi="ＭＳ 明朝"/>
          <w:bCs/>
          <w:spacing w:val="-2"/>
          <w:sz w:val="32"/>
          <w:szCs w:val="32"/>
        </w:rPr>
        <w:t xml:space="preserve"> </w:t>
      </w: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慶應義塾大学大学院医学研究科（修士課程）</w:t>
      </w:r>
    </w:p>
    <w:p w:rsidR="00156CCE" w:rsidRDefault="00AE7898" w:rsidP="00A461BE">
      <w:pPr>
        <w:pStyle w:val="a3"/>
        <w:spacing w:line="600" w:lineRule="exact"/>
        <w:jc w:val="center"/>
        <w:rPr>
          <w:rFonts w:ascii="ＤＦ平成明朝体W7" w:eastAsia="ＤＦ平成明朝体W7" w:hAnsi="ＭＳ 明朝"/>
          <w:bCs/>
          <w:spacing w:val="-2"/>
          <w:sz w:val="48"/>
          <w:szCs w:val="48"/>
        </w:rPr>
      </w:pPr>
      <w:r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>志　望　動　機</w:t>
      </w:r>
    </w:p>
    <w:p w:rsidR="00621EDF" w:rsidRPr="00A461BE" w:rsidRDefault="00621EDF" w:rsidP="00621EDF">
      <w:pPr>
        <w:pStyle w:val="a3"/>
        <w:spacing w:line="340" w:lineRule="exact"/>
        <w:jc w:val="center"/>
        <w:rPr>
          <w:rFonts w:ascii="ＤＦ平成明朝体W7" w:eastAsia="ＤＦ平成明朝体W7"/>
          <w:spacing w:val="0"/>
        </w:rPr>
      </w:pPr>
    </w:p>
    <w:p w:rsid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6475D4">
        <w:rPr>
          <w:b/>
          <w:spacing w:val="0"/>
          <w:u w:val="single"/>
        </w:rPr>
        <w:t>400</w:t>
      </w:r>
      <w:r w:rsidRPr="006475D4">
        <w:rPr>
          <w:rFonts w:hint="eastAsia"/>
          <w:b/>
          <w:spacing w:val="0"/>
          <w:u w:val="single"/>
        </w:rPr>
        <w:t>字程度（英語で記入する場合は，</w:t>
      </w:r>
      <w:r w:rsidRPr="006475D4">
        <w:rPr>
          <w:rFonts w:hint="eastAsia"/>
          <w:b/>
          <w:spacing w:val="0"/>
          <w:u w:val="single"/>
        </w:rPr>
        <w:t>2</w:t>
      </w:r>
      <w:r w:rsidR="003B55E1">
        <w:rPr>
          <w:b/>
          <w:spacing w:val="0"/>
          <w:u w:val="single"/>
        </w:rPr>
        <w:t>5</w:t>
      </w:r>
      <w:r w:rsidRPr="006475D4">
        <w:rPr>
          <w:b/>
          <w:spacing w:val="0"/>
          <w:u w:val="single"/>
        </w:rPr>
        <w:t>0</w:t>
      </w:r>
      <w:r w:rsidRPr="006475D4">
        <w:rPr>
          <w:rFonts w:hint="eastAsia"/>
          <w:b/>
          <w:spacing w:val="0"/>
          <w:u w:val="single"/>
        </w:rPr>
        <w:t>ワード程度）</w:t>
      </w:r>
      <w:r>
        <w:rPr>
          <w:rFonts w:hint="eastAsia"/>
          <w:spacing w:val="0"/>
        </w:rPr>
        <w:t>で記入してください。</w:t>
      </w:r>
    </w:p>
    <w:p w:rsidR="00156CCE" w:rsidRP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4D2D29">
        <w:rPr>
          <w:rFonts w:hint="eastAsia"/>
          <w:b/>
          <w:spacing w:val="0"/>
          <w:u w:val="single"/>
        </w:rPr>
        <w:t>氏名欄は必ず自署</w:t>
      </w:r>
      <w:r>
        <w:rPr>
          <w:rFonts w:hint="eastAsia"/>
          <w:spacing w:val="0"/>
        </w:rPr>
        <w:t>してください。</w:t>
      </w:r>
    </w:p>
    <w:p w:rsidR="00621EDF" w:rsidRDefault="00621EDF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642"/>
        <w:gridCol w:w="1418"/>
        <w:gridCol w:w="2741"/>
      </w:tblGrid>
      <w:tr w:rsidR="00156CCE" w:rsidTr="0029570F">
        <w:trPr>
          <w:trHeight w:hRule="exact" w:val="122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CE" w:rsidRDefault="00AE7898" w:rsidP="00AE7898">
            <w:pPr>
              <w:pStyle w:val="a3"/>
              <w:spacing w:before="202"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志願者氏名</w:t>
            </w:r>
          </w:p>
          <w:p w:rsidR="00AE7898" w:rsidRPr="00AE7898" w:rsidRDefault="00AE7898" w:rsidP="00AE7898">
            <w:pPr>
              <w:pStyle w:val="a3"/>
              <w:spacing w:before="202" w:line="220" w:lineRule="exact"/>
              <w:jc w:val="center"/>
              <w:rPr>
                <w:b/>
                <w:spacing w:val="0"/>
                <w:u w:val="single"/>
              </w:rPr>
            </w:pPr>
            <w:r w:rsidRPr="00AE7898">
              <w:rPr>
                <w:rFonts w:hint="eastAsia"/>
                <w:b/>
                <w:spacing w:val="0"/>
                <w:u w:val="single"/>
              </w:rPr>
              <w:t>（自署）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jc w:val="center"/>
              <w:rPr>
                <w:spacing w:val="0"/>
              </w:rPr>
            </w:pPr>
          </w:p>
          <w:p w:rsidR="005D743F" w:rsidRPr="005D743F" w:rsidRDefault="005D743F">
            <w:pPr>
              <w:pStyle w:val="a3"/>
              <w:spacing w:before="202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898" w:rsidRDefault="00AE7898" w:rsidP="00AE78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業</w:t>
            </w:r>
          </w:p>
          <w:p w:rsidR="00156CCE" w:rsidRDefault="00AE7898" w:rsidP="00AE78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 学 名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70F" w:rsidRPr="005D743F" w:rsidRDefault="0029570F" w:rsidP="0029570F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</w:p>
        </w:tc>
      </w:tr>
      <w:tr w:rsidR="00631F5C" w:rsidRPr="00340151" w:rsidTr="00F7763B">
        <w:trPr>
          <w:trHeight w:val="10623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5C" w:rsidRPr="00340151" w:rsidRDefault="00631F5C" w:rsidP="002E7978">
            <w:pPr>
              <w:pStyle w:val="a3"/>
              <w:spacing w:line="400" w:lineRule="exact"/>
              <w:rPr>
                <w:rFonts w:ascii="ＤＦ平成明朝体W7" w:eastAsia="ＤＦ平成明朝体W7" w:hAnsiTheme="minorHAnsi"/>
                <w:spacing w:val="0"/>
              </w:rPr>
            </w:pPr>
          </w:p>
        </w:tc>
      </w:tr>
    </w:tbl>
    <w:p w:rsidR="00156CCE" w:rsidRPr="008E3991" w:rsidRDefault="00156CCE">
      <w:pPr>
        <w:pStyle w:val="a3"/>
        <w:rPr>
          <w:spacing w:val="0"/>
        </w:rPr>
      </w:pPr>
    </w:p>
    <w:sectPr w:rsidR="00156CCE" w:rsidRPr="008E3991" w:rsidSect="00803C2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3" w:rsidRDefault="00F21033" w:rsidP="00F21033">
      <w:r>
        <w:separator/>
      </w:r>
    </w:p>
  </w:endnote>
  <w:endnote w:type="continuationSeparator" w:id="0">
    <w:p w:rsidR="00F21033" w:rsidRDefault="00F21033" w:rsidP="00F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3" w:rsidRDefault="00F21033" w:rsidP="00F21033">
      <w:r>
        <w:separator/>
      </w:r>
    </w:p>
  </w:footnote>
  <w:footnote w:type="continuationSeparator" w:id="0">
    <w:p w:rsidR="00F21033" w:rsidRDefault="00F21033" w:rsidP="00F2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E"/>
    <w:rsid w:val="000137C3"/>
    <w:rsid w:val="00044CC5"/>
    <w:rsid w:val="000C402B"/>
    <w:rsid w:val="0011091B"/>
    <w:rsid w:val="00156CCE"/>
    <w:rsid w:val="00171833"/>
    <w:rsid w:val="0029570F"/>
    <w:rsid w:val="002E7978"/>
    <w:rsid w:val="00340151"/>
    <w:rsid w:val="00362735"/>
    <w:rsid w:val="00370BEB"/>
    <w:rsid w:val="003B55E1"/>
    <w:rsid w:val="003E42E0"/>
    <w:rsid w:val="004203BB"/>
    <w:rsid w:val="00483600"/>
    <w:rsid w:val="004A14D8"/>
    <w:rsid w:val="004C5F51"/>
    <w:rsid w:val="004D2D29"/>
    <w:rsid w:val="00506FEE"/>
    <w:rsid w:val="005204EF"/>
    <w:rsid w:val="005B0B9E"/>
    <w:rsid w:val="005D6EA6"/>
    <w:rsid w:val="005D743F"/>
    <w:rsid w:val="005E1345"/>
    <w:rsid w:val="0060353B"/>
    <w:rsid w:val="00621EDF"/>
    <w:rsid w:val="00631F5C"/>
    <w:rsid w:val="006475D4"/>
    <w:rsid w:val="00651657"/>
    <w:rsid w:val="00655B31"/>
    <w:rsid w:val="0065794F"/>
    <w:rsid w:val="006D2B72"/>
    <w:rsid w:val="006E4797"/>
    <w:rsid w:val="00730837"/>
    <w:rsid w:val="007C5D6E"/>
    <w:rsid w:val="00803C2C"/>
    <w:rsid w:val="00836F6D"/>
    <w:rsid w:val="008538FC"/>
    <w:rsid w:val="0085449F"/>
    <w:rsid w:val="008A2EC8"/>
    <w:rsid w:val="008E3991"/>
    <w:rsid w:val="008E59F6"/>
    <w:rsid w:val="008F0E39"/>
    <w:rsid w:val="00932EE4"/>
    <w:rsid w:val="00950CD5"/>
    <w:rsid w:val="00970676"/>
    <w:rsid w:val="009A2496"/>
    <w:rsid w:val="009A5985"/>
    <w:rsid w:val="009D29B5"/>
    <w:rsid w:val="009F3FF3"/>
    <w:rsid w:val="00A461BE"/>
    <w:rsid w:val="00A61277"/>
    <w:rsid w:val="00AE7898"/>
    <w:rsid w:val="00B20E51"/>
    <w:rsid w:val="00B364CF"/>
    <w:rsid w:val="00BC402D"/>
    <w:rsid w:val="00CB3678"/>
    <w:rsid w:val="00CC17FA"/>
    <w:rsid w:val="00CE2C6F"/>
    <w:rsid w:val="00D010BA"/>
    <w:rsid w:val="00E059FC"/>
    <w:rsid w:val="00EB249D"/>
    <w:rsid w:val="00EF1BEC"/>
    <w:rsid w:val="00F21033"/>
    <w:rsid w:val="00F56966"/>
    <w:rsid w:val="00F7763B"/>
    <w:rsid w:val="00FA23A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0EF8E"/>
  <w15:docId w15:val="{C35BE603-C386-4CB0-9918-8BAB6BF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033"/>
    <w:rPr>
      <w:kern w:val="2"/>
      <w:sz w:val="21"/>
      <w:szCs w:val="24"/>
    </w:rPr>
  </w:style>
  <w:style w:type="paragraph" w:styleId="a6">
    <w:name w:val="footer"/>
    <w:basedOn w:val="a"/>
    <w:link w:val="a7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1</Pages>
  <Words>98</Words>
  <Characters>47</Characters>
  <Application>Microsoft Office Word</Application>
  <DocSecurity>0</DocSecurity>
  <Lines>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記入Ｈ</vt:lpstr>
      <vt:lpstr>（ 記入Ｈ</vt:lpstr>
    </vt:vector>
  </TitlesOfParts>
  <Company>慶應義塾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記入Ｈ</dc:title>
  <dc:creator>慶應義塾</dc:creator>
  <cp:lastModifiedBy>草野　玲菜</cp:lastModifiedBy>
  <cp:revision>15</cp:revision>
  <cp:lastPrinted>2012-06-12T05:08:00Z</cp:lastPrinted>
  <dcterms:created xsi:type="dcterms:W3CDTF">2021-05-13T05:19:00Z</dcterms:created>
  <dcterms:modified xsi:type="dcterms:W3CDTF">2022-06-15T04:58:00Z</dcterms:modified>
</cp:coreProperties>
</file>